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AC" w:rsidRDefault="002B56AC">
      <w:pPr>
        <w:pStyle w:val="Parasts"/>
        <w:jc w:val="both"/>
      </w:pPr>
    </w:p>
    <w:p w:rsidR="002B56AC" w:rsidRDefault="002B56AC">
      <w:pPr>
        <w:pStyle w:val="Parasts"/>
        <w:jc w:val="both"/>
      </w:pPr>
    </w:p>
    <w:p w:rsidR="002B56AC" w:rsidRDefault="004816FC">
      <w:pPr>
        <w:pStyle w:val="Parasts"/>
        <w:jc w:val="both"/>
      </w:pPr>
      <w:r>
        <w:rPr>
          <w:rStyle w:val="Noklusjumarindkopasfonts"/>
          <w:b/>
          <w:bCs/>
          <w:color w:val="0070C0"/>
          <w:sz w:val="32"/>
          <w:szCs w:val="32"/>
        </w:rPr>
        <w:t>Valsts bērnu tiesību aizsardzības inspekcijas Bērnu tiesības aizsardzības departamenta darba rezultāti</w:t>
      </w:r>
    </w:p>
    <w:p w:rsidR="002B56AC" w:rsidRDefault="004816FC">
      <w:pPr>
        <w:pStyle w:val="Parasts"/>
        <w:tabs>
          <w:tab w:val="left" w:pos="4495"/>
          <w:tab w:val="center" w:pos="7568"/>
        </w:tabs>
        <w:jc w:val="both"/>
        <w:rPr>
          <w:b/>
          <w:bCs/>
          <w:color w:val="0070C0"/>
          <w:sz w:val="28"/>
          <w:szCs w:val="28"/>
        </w:rPr>
      </w:pPr>
      <w:r>
        <w:rPr>
          <w:b/>
          <w:bCs/>
          <w:color w:val="0070C0"/>
          <w:sz w:val="28"/>
          <w:szCs w:val="28"/>
        </w:rPr>
        <w:tab/>
      </w:r>
      <w:r>
        <w:rPr>
          <w:b/>
          <w:bCs/>
          <w:color w:val="0070C0"/>
          <w:sz w:val="28"/>
          <w:szCs w:val="28"/>
        </w:rPr>
        <w:tab/>
        <w:t>2020. gadā</w:t>
      </w:r>
    </w:p>
    <w:p w:rsidR="002B56AC" w:rsidRDefault="002B56AC">
      <w:pPr>
        <w:pStyle w:val="Parasts"/>
        <w:tabs>
          <w:tab w:val="left" w:pos="4495"/>
          <w:tab w:val="center" w:pos="7568"/>
        </w:tabs>
        <w:jc w:val="both"/>
        <w:rPr>
          <w:b/>
          <w:bCs/>
          <w:color w:val="0070C0"/>
          <w:sz w:val="28"/>
          <w:szCs w:val="28"/>
        </w:rPr>
      </w:pPr>
    </w:p>
    <w:p w:rsidR="002B56AC" w:rsidRDefault="004816FC">
      <w:pPr>
        <w:pStyle w:val="Sarakstarindkopa"/>
        <w:numPr>
          <w:ilvl w:val="0"/>
          <w:numId w:val="1"/>
        </w:numPr>
        <w:jc w:val="both"/>
        <w:rPr>
          <w:b/>
          <w:bCs/>
          <w:sz w:val="28"/>
          <w:szCs w:val="28"/>
        </w:rPr>
      </w:pPr>
      <w:r>
        <w:rPr>
          <w:b/>
          <w:bCs/>
          <w:sz w:val="28"/>
          <w:szCs w:val="28"/>
        </w:rPr>
        <w:t>Kopumā veiktas 77 bērnu tiesību ievērošanas pārbaudes:</w:t>
      </w:r>
    </w:p>
    <w:p w:rsidR="002B56AC" w:rsidRDefault="004816FC">
      <w:pPr>
        <w:pStyle w:val="Sarakstarindkopa"/>
        <w:numPr>
          <w:ilvl w:val="0"/>
          <w:numId w:val="2"/>
        </w:numPr>
        <w:jc w:val="both"/>
      </w:pPr>
      <w:r>
        <w:t xml:space="preserve">8 </w:t>
      </w:r>
      <w:r>
        <w:t>pārbaudes veiktas ārpusģimenes aprūpes iestādēs, no tām – 4 plānotās pārbaudes un 4 pārbaudes uz iesnieguma pamata;</w:t>
      </w:r>
    </w:p>
    <w:p w:rsidR="002B56AC" w:rsidRDefault="004816FC">
      <w:pPr>
        <w:pStyle w:val="Sarakstarindkopa"/>
        <w:numPr>
          <w:ilvl w:val="0"/>
          <w:numId w:val="2"/>
        </w:numPr>
        <w:jc w:val="both"/>
      </w:pPr>
      <w:r>
        <w:t xml:space="preserve"> 69 pārbaudes (3 plānotās pārbaudes, 3 pēcpārbaudes un 63 pārbaudes uz sūdzību pamata) veiktas citās iestādēs. </w:t>
      </w:r>
    </w:p>
    <w:p w:rsidR="002B56AC" w:rsidRDefault="004816FC">
      <w:pPr>
        <w:pStyle w:val="Parasts"/>
        <w:ind w:left="720"/>
        <w:jc w:val="both"/>
      </w:pPr>
      <w:r>
        <w:t xml:space="preserve">No tām: </w:t>
      </w:r>
    </w:p>
    <w:p w:rsidR="002B56AC" w:rsidRDefault="004816FC">
      <w:pPr>
        <w:pStyle w:val="Parasts"/>
        <w:ind w:left="720"/>
        <w:jc w:val="both"/>
      </w:pPr>
      <w:r>
        <w:t>- 14 pie bērnu uzra</w:t>
      </w:r>
      <w:r>
        <w:t xml:space="preserve">udzības pakalpojumu sniedzējiem; </w:t>
      </w:r>
    </w:p>
    <w:p w:rsidR="002B56AC" w:rsidRDefault="004816FC">
      <w:pPr>
        <w:pStyle w:val="Parasts"/>
        <w:ind w:left="720"/>
        <w:jc w:val="both"/>
      </w:pPr>
      <w:r>
        <w:rPr>
          <w:rStyle w:val="Noklusjumarindkopasfonts"/>
          <w:color w:val="00B050"/>
        </w:rPr>
        <w:t xml:space="preserve">- </w:t>
      </w:r>
      <w:r>
        <w:t>31 skolās (tai skaitā 1 sporta skolā un 1 mūzikas un mākslas skolā);</w:t>
      </w:r>
      <w:bookmarkStart w:id="0" w:name="_GoBack"/>
      <w:bookmarkEnd w:id="0"/>
    </w:p>
    <w:p w:rsidR="002B56AC" w:rsidRDefault="004816FC">
      <w:pPr>
        <w:pStyle w:val="Parasts"/>
        <w:ind w:left="720"/>
        <w:jc w:val="both"/>
      </w:pPr>
      <w:r>
        <w:t xml:space="preserve">- 19 pirmsskolas izglītības iestādēs; </w:t>
      </w:r>
    </w:p>
    <w:p w:rsidR="002B56AC" w:rsidRDefault="004816FC">
      <w:pPr>
        <w:pStyle w:val="Parasts"/>
        <w:ind w:left="720"/>
        <w:jc w:val="both"/>
      </w:pPr>
      <w:r>
        <w:t xml:space="preserve">- 1 deju kolektīvā; </w:t>
      </w:r>
    </w:p>
    <w:p w:rsidR="002B56AC" w:rsidRDefault="004816FC">
      <w:pPr>
        <w:pStyle w:val="Parasts"/>
        <w:ind w:left="720"/>
        <w:jc w:val="both"/>
      </w:pPr>
      <w:r>
        <w:t xml:space="preserve">-1 sociālo pakalpojumu centrā; </w:t>
      </w:r>
    </w:p>
    <w:p w:rsidR="002B56AC" w:rsidRDefault="004816FC">
      <w:pPr>
        <w:pStyle w:val="Parasts"/>
        <w:ind w:left="720"/>
        <w:jc w:val="both"/>
      </w:pPr>
      <w:r>
        <w:t xml:space="preserve">-2 biedrībās; </w:t>
      </w:r>
    </w:p>
    <w:p w:rsidR="002B56AC" w:rsidRDefault="004816FC">
      <w:pPr>
        <w:pStyle w:val="Parasts"/>
        <w:ind w:left="720"/>
        <w:jc w:val="both"/>
      </w:pPr>
      <w:r>
        <w:t>- 1 krīzes centrā.-</w:t>
      </w:r>
    </w:p>
    <w:p w:rsidR="002B56AC" w:rsidRDefault="004816FC">
      <w:pPr>
        <w:pStyle w:val="Parasts"/>
        <w:ind w:firstLine="720"/>
        <w:jc w:val="both"/>
      </w:pPr>
      <w:r>
        <w:rPr>
          <w:rStyle w:val="Noklusjumarindkopasfonts"/>
          <w:b/>
          <w:bCs/>
          <w:u w:val="single"/>
        </w:rPr>
        <w:t xml:space="preserve">Būtiskākās pārbaužu </w:t>
      </w:r>
      <w:r>
        <w:rPr>
          <w:rStyle w:val="Noklusjumarindkopasfonts"/>
          <w:b/>
          <w:bCs/>
          <w:u w:val="single"/>
        </w:rPr>
        <w:t>laikā konstatētās problēmas</w:t>
      </w:r>
      <w:r>
        <w:rPr>
          <w:rStyle w:val="Noklusjumarindkopasfonts"/>
          <w:b/>
          <w:bCs/>
        </w:rPr>
        <w:t>:</w:t>
      </w:r>
    </w:p>
    <w:p w:rsidR="002B56AC" w:rsidRDefault="004816FC">
      <w:pPr>
        <w:pStyle w:val="Parasts"/>
        <w:numPr>
          <w:ilvl w:val="0"/>
          <w:numId w:val="3"/>
        </w:numPr>
        <w:jc w:val="both"/>
      </w:pPr>
      <w:r>
        <w:t>nepietiekama sadarbība ar vecākiem;</w:t>
      </w:r>
    </w:p>
    <w:p w:rsidR="002B56AC" w:rsidRDefault="004816FC">
      <w:pPr>
        <w:pStyle w:val="Parasts"/>
        <w:numPr>
          <w:ilvl w:val="0"/>
          <w:numId w:val="3"/>
        </w:numPr>
        <w:jc w:val="both"/>
      </w:pPr>
      <w:r>
        <w:t>emocionāla un fiziska vienaudžu savstarpējā vardarbība;</w:t>
      </w:r>
    </w:p>
    <w:p w:rsidR="002B56AC" w:rsidRDefault="004816FC">
      <w:pPr>
        <w:pStyle w:val="Parasts"/>
        <w:numPr>
          <w:ilvl w:val="0"/>
          <w:numId w:val="3"/>
        </w:numPr>
        <w:jc w:val="both"/>
      </w:pPr>
      <w:r>
        <w:t>riski, kuri saistīti ar atsevišķu izglītojamo un pirmsskolas izglītības iestāžu audzēkņu ilgstošām uzvedības problēmām (piemēram, nav i</w:t>
      </w:r>
      <w:r>
        <w:t>zstrādāti rīcības plāni saistībā ar izglītojamo destruktīvu/agresīvu uzvedību; nepietiekama atbalsta personāla iesaistīšanās problēmsituāciju risināšanā vai atbalsta personāla trūkums);</w:t>
      </w:r>
    </w:p>
    <w:p w:rsidR="002B56AC" w:rsidRDefault="004816FC">
      <w:pPr>
        <w:pStyle w:val="Parasts"/>
        <w:numPr>
          <w:ilvl w:val="0"/>
          <w:numId w:val="3"/>
        </w:numPr>
        <w:jc w:val="both"/>
      </w:pPr>
      <w:r>
        <w:lastRenderedPageBreak/>
        <w:t>neatbilstošu disciplinēšanas un nepedagoģisku metožu pielietošana sask</w:t>
      </w:r>
      <w:r>
        <w:t>arsmē ar skolēniem un pirmsskolas izglītības iestāžu audzēkņiem no pedagogu un pedagogu palīgu puses;</w:t>
      </w:r>
    </w:p>
    <w:p w:rsidR="002B56AC" w:rsidRDefault="004816FC">
      <w:pPr>
        <w:pStyle w:val="Parasts"/>
        <w:numPr>
          <w:ilvl w:val="0"/>
          <w:numId w:val="3"/>
        </w:numPr>
        <w:jc w:val="both"/>
      </w:pPr>
      <w:r>
        <w:t>iespējama vardarbība (fiziska un/vai emocionāla) no pedagogu un darbinieku puses pret skolēniem un pirmsskolas izglītības iestāžu audzēkņiem;</w:t>
      </w:r>
    </w:p>
    <w:p w:rsidR="002B56AC" w:rsidRDefault="004816FC">
      <w:pPr>
        <w:pStyle w:val="Parasts"/>
        <w:numPr>
          <w:ilvl w:val="0"/>
          <w:numId w:val="3"/>
        </w:numPr>
        <w:jc w:val="both"/>
      </w:pPr>
      <w:r>
        <w:t>nepietiekams</w:t>
      </w:r>
      <w:r>
        <w:t xml:space="preserve"> darbinieku skaits, sniedzot bērnu uzraudzības pakalpojumu;</w:t>
      </w:r>
    </w:p>
    <w:p w:rsidR="002B56AC" w:rsidRDefault="004816FC">
      <w:pPr>
        <w:pStyle w:val="Parasts"/>
        <w:numPr>
          <w:ilvl w:val="0"/>
          <w:numId w:val="3"/>
        </w:numPr>
        <w:jc w:val="both"/>
      </w:pPr>
      <w:r>
        <w:t xml:space="preserve">nepilnības iekšējos normatīvajos aktos (piemēram, nav izstrādāta bērnu sūdzību un iesniegumu izskatīšanas kārtība); </w:t>
      </w:r>
    </w:p>
    <w:p w:rsidR="002B56AC" w:rsidRDefault="004816FC">
      <w:pPr>
        <w:pStyle w:val="Parasts"/>
        <w:numPr>
          <w:ilvl w:val="0"/>
          <w:numId w:val="3"/>
        </w:numPr>
        <w:jc w:val="both"/>
      </w:pPr>
      <w:r>
        <w:t xml:space="preserve">nelabvēlīga sociālā vide; </w:t>
      </w:r>
    </w:p>
    <w:p w:rsidR="002B56AC" w:rsidRDefault="004816FC">
      <w:pPr>
        <w:pStyle w:val="Parasts"/>
        <w:numPr>
          <w:ilvl w:val="0"/>
          <w:numId w:val="3"/>
        </w:numPr>
        <w:jc w:val="both"/>
      </w:pPr>
      <w:r>
        <w:t xml:space="preserve">apdraudēta bērnu drošība; </w:t>
      </w:r>
    </w:p>
    <w:p w:rsidR="002B56AC" w:rsidRDefault="004816FC">
      <w:pPr>
        <w:pStyle w:val="Parasts"/>
        <w:numPr>
          <w:ilvl w:val="0"/>
          <w:numId w:val="3"/>
        </w:numPr>
        <w:jc w:val="both"/>
      </w:pPr>
      <w:r>
        <w:t>bērnu uzraudzības pakalpo</w:t>
      </w:r>
      <w:r>
        <w:t xml:space="preserve">juma sniegšana nav saskaņota ar Veselības inspekciju un Valsts ugunsdzēsības glābšanas dienestu; </w:t>
      </w:r>
    </w:p>
    <w:p w:rsidR="002B56AC" w:rsidRDefault="004816FC">
      <w:pPr>
        <w:pStyle w:val="Parasts"/>
        <w:numPr>
          <w:ilvl w:val="0"/>
          <w:numId w:val="3"/>
        </w:numPr>
        <w:jc w:val="both"/>
      </w:pPr>
      <w:r>
        <w:t>iestāde nav pārliecinājusies par darbinieku iespējamo sodāmību.</w:t>
      </w:r>
    </w:p>
    <w:p w:rsidR="002B56AC" w:rsidRDefault="002B56AC">
      <w:pPr>
        <w:pStyle w:val="Parasts"/>
        <w:jc w:val="both"/>
      </w:pPr>
    </w:p>
    <w:p w:rsidR="002B56AC" w:rsidRDefault="004816FC">
      <w:pPr>
        <w:pStyle w:val="Parasts"/>
        <w:ind w:firstLine="720"/>
        <w:jc w:val="both"/>
      </w:pPr>
      <w:r>
        <w:rPr>
          <w:rStyle w:val="Noklusjumarindkopasfonts"/>
          <w:b/>
          <w:bCs/>
          <w:u w:val="single"/>
        </w:rPr>
        <w:t>No iesniegtajiem iesniegumiem/sūdzībām</w:t>
      </w:r>
      <w:r>
        <w:rPr>
          <w:rStyle w:val="Noklusjumarindkopasfonts"/>
          <w:b/>
          <w:bCs/>
        </w:rPr>
        <w:t>:</w:t>
      </w:r>
    </w:p>
    <w:p w:rsidR="002B56AC" w:rsidRDefault="004816FC">
      <w:pPr>
        <w:pStyle w:val="Sarakstarindkopa"/>
        <w:numPr>
          <w:ilvl w:val="0"/>
          <w:numId w:val="3"/>
        </w:numPr>
        <w:jc w:val="both"/>
      </w:pPr>
      <w:r>
        <w:t>17 apstiprinājušās;</w:t>
      </w:r>
    </w:p>
    <w:p w:rsidR="002B56AC" w:rsidRDefault="004816FC">
      <w:pPr>
        <w:pStyle w:val="Sarakstarindkopa"/>
        <w:numPr>
          <w:ilvl w:val="0"/>
          <w:numId w:val="3"/>
        </w:numPr>
        <w:jc w:val="both"/>
      </w:pPr>
      <w:r>
        <w:t>26 daļēji apstiprinājušās;</w:t>
      </w:r>
    </w:p>
    <w:p w:rsidR="002B56AC" w:rsidRDefault="004816FC">
      <w:pPr>
        <w:pStyle w:val="Sarakstarindkopa"/>
        <w:numPr>
          <w:ilvl w:val="0"/>
          <w:numId w:val="3"/>
        </w:numPr>
        <w:jc w:val="both"/>
      </w:pPr>
      <w:r>
        <w:t>20 nav</w:t>
      </w:r>
      <w:r>
        <w:t xml:space="preserve"> apstiprinājušās.</w:t>
      </w:r>
    </w:p>
    <w:p w:rsidR="002B56AC" w:rsidRDefault="002B56AC">
      <w:pPr>
        <w:pStyle w:val="Parasts"/>
        <w:jc w:val="both"/>
      </w:pPr>
    </w:p>
    <w:p w:rsidR="002B56AC" w:rsidRDefault="004816FC">
      <w:pPr>
        <w:pStyle w:val="Sarakstarindkopa"/>
        <w:numPr>
          <w:ilvl w:val="0"/>
          <w:numId w:val="1"/>
        </w:numPr>
        <w:jc w:val="both"/>
        <w:rPr>
          <w:b/>
          <w:bCs/>
          <w:sz w:val="28"/>
          <w:szCs w:val="28"/>
        </w:rPr>
      </w:pPr>
      <w:r>
        <w:rPr>
          <w:b/>
          <w:bCs/>
          <w:sz w:val="28"/>
          <w:szCs w:val="28"/>
        </w:rPr>
        <w:t>No saņemtajiem iesniegumiem/sūdzībām uzsāktas 48 administratīvā pārkāpuma lietas par fizisku un/vai emocionālu vardarbību pret bērnu no iestāžu darbinieku puses, no tām:</w:t>
      </w:r>
    </w:p>
    <w:p w:rsidR="002B56AC" w:rsidRDefault="004816FC">
      <w:pPr>
        <w:pStyle w:val="Sarakstarindkopa"/>
        <w:numPr>
          <w:ilvl w:val="0"/>
          <w:numId w:val="3"/>
        </w:numPr>
        <w:jc w:val="both"/>
      </w:pPr>
      <w:r>
        <w:t xml:space="preserve">1 deju kolektīvā; </w:t>
      </w:r>
    </w:p>
    <w:p w:rsidR="002B56AC" w:rsidRDefault="004816FC">
      <w:pPr>
        <w:pStyle w:val="Sarakstarindkopa"/>
        <w:numPr>
          <w:ilvl w:val="0"/>
          <w:numId w:val="3"/>
        </w:numPr>
        <w:jc w:val="both"/>
      </w:pPr>
      <w:r>
        <w:t xml:space="preserve">22 pirmsskolas izglītības iestādēs; </w:t>
      </w:r>
    </w:p>
    <w:p w:rsidR="002B56AC" w:rsidRDefault="004816FC">
      <w:pPr>
        <w:pStyle w:val="Sarakstarindkopa"/>
        <w:numPr>
          <w:ilvl w:val="0"/>
          <w:numId w:val="3"/>
        </w:numPr>
        <w:jc w:val="both"/>
      </w:pPr>
      <w:r>
        <w:t>24 skolās (</w:t>
      </w:r>
      <w:r>
        <w:t xml:space="preserve"> tai skatā 1 profesionālās izglītības skolā);</w:t>
      </w:r>
    </w:p>
    <w:p w:rsidR="002B56AC" w:rsidRDefault="004816FC">
      <w:pPr>
        <w:pStyle w:val="Sarakstarindkopa"/>
        <w:numPr>
          <w:ilvl w:val="0"/>
          <w:numId w:val="3"/>
        </w:numPr>
        <w:jc w:val="both"/>
      </w:pPr>
      <w:r>
        <w:t>1 Sociālo pakalpojumu centrā.</w:t>
      </w:r>
    </w:p>
    <w:p w:rsidR="002B56AC" w:rsidRDefault="002B56AC">
      <w:pPr>
        <w:pStyle w:val="Parasts"/>
        <w:jc w:val="both"/>
      </w:pPr>
    </w:p>
    <w:p w:rsidR="002B56AC" w:rsidRDefault="002B56AC">
      <w:pPr>
        <w:pStyle w:val="Parasts"/>
        <w:jc w:val="both"/>
      </w:pPr>
    </w:p>
    <w:p w:rsidR="002B56AC" w:rsidRDefault="004816FC">
      <w:pPr>
        <w:pStyle w:val="Parasts"/>
        <w:ind w:firstLine="720"/>
        <w:jc w:val="both"/>
      </w:pPr>
      <w:r>
        <w:lastRenderedPageBreak/>
        <w:t>Sods piemērots 29 lietās, no tām:</w:t>
      </w:r>
    </w:p>
    <w:p w:rsidR="002B56AC" w:rsidRDefault="004816FC">
      <w:pPr>
        <w:pStyle w:val="Sarakstarindkopa"/>
        <w:numPr>
          <w:ilvl w:val="0"/>
          <w:numId w:val="3"/>
        </w:numPr>
        <w:jc w:val="both"/>
      </w:pPr>
      <w:r>
        <w:t xml:space="preserve">7 brīdinājumi; </w:t>
      </w:r>
    </w:p>
    <w:p w:rsidR="002B56AC" w:rsidRDefault="004816FC">
      <w:pPr>
        <w:pStyle w:val="Sarakstarindkopa"/>
        <w:numPr>
          <w:ilvl w:val="0"/>
          <w:numId w:val="3"/>
        </w:numPr>
        <w:jc w:val="both"/>
      </w:pPr>
      <w:r>
        <w:t xml:space="preserve">22 naudas sodi. </w:t>
      </w:r>
    </w:p>
    <w:p w:rsidR="002B56AC" w:rsidRDefault="002B56AC">
      <w:pPr>
        <w:pStyle w:val="Sarakstarindkopa"/>
        <w:ind w:left="1080"/>
        <w:jc w:val="both"/>
      </w:pPr>
    </w:p>
    <w:p w:rsidR="002B56AC" w:rsidRDefault="004816FC">
      <w:pPr>
        <w:pStyle w:val="Sarakstarindkopa"/>
        <w:numPr>
          <w:ilvl w:val="0"/>
          <w:numId w:val="4"/>
        </w:numPr>
        <w:jc w:val="both"/>
      </w:pPr>
      <w:r>
        <w:t xml:space="preserve">administratīvā pārkāpuma lietās notiek apstākļu noskaidrošana. </w:t>
      </w:r>
    </w:p>
    <w:p w:rsidR="002B56AC" w:rsidRDefault="004816FC">
      <w:pPr>
        <w:pStyle w:val="Parasts"/>
        <w:ind w:left="360" w:firstLine="720"/>
        <w:jc w:val="both"/>
      </w:pPr>
      <w:r>
        <w:t>11 administratīvā pārkāpuma lietas izbeigtas.</w:t>
      </w:r>
    </w:p>
    <w:p w:rsidR="002B56AC" w:rsidRDefault="004816FC">
      <w:pPr>
        <w:pStyle w:val="Parasts"/>
        <w:ind w:left="360" w:firstLine="720"/>
        <w:jc w:val="both"/>
      </w:pPr>
      <w:r>
        <w:t>1 administratīvā lietā izteikts mutvārdu aizrādījums.</w:t>
      </w:r>
    </w:p>
    <w:p w:rsidR="002B56AC" w:rsidRDefault="002B56AC">
      <w:pPr>
        <w:pStyle w:val="Parasts"/>
        <w:jc w:val="both"/>
      </w:pPr>
    </w:p>
    <w:p w:rsidR="002B56AC" w:rsidRDefault="004816FC">
      <w:pPr>
        <w:pStyle w:val="Sarakstarindkopa"/>
        <w:numPr>
          <w:ilvl w:val="0"/>
          <w:numId w:val="1"/>
        </w:numPr>
        <w:jc w:val="both"/>
        <w:rPr>
          <w:b/>
          <w:sz w:val="28"/>
          <w:szCs w:val="28"/>
        </w:rPr>
      </w:pPr>
      <w:r>
        <w:rPr>
          <w:b/>
          <w:sz w:val="28"/>
          <w:szCs w:val="28"/>
        </w:rPr>
        <w:t>Dokumentu aprite:</w:t>
      </w:r>
      <w:r>
        <w:rPr>
          <w:b/>
          <w:sz w:val="28"/>
          <w:szCs w:val="28"/>
        </w:rPr>
        <w:tab/>
      </w:r>
    </w:p>
    <w:p w:rsidR="002B56AC" w:rsidRDefault="004816FC">
      <w:pPr>
        <w:pStyle w:val="Parasts"/>
        <w:ind w:firstLine="720"/>
        <w:jc w:val="both"/>
      </w:pPr>
      <w:r>
        <w:t>- saņemti 1073 dokumenti;</w:t>
      </w:r>
    </w:p>
    <w:p w:rsidR="002B56AC" w:rsidRDefault="004816FC">
      <w:pPr>
        <w:pStyle w:val="Parasts"/>
        <w:ind w:firstLine="720"/>
        <w:jc w:val="both"/>
      </w:pPr>
      <w:r>
        <w:t>- nosūtīti 1926 dokumenti.</w:t>
      </w:r>
    </w:p>
    <w:p w:rsidR="002B56AC" w:rsidRDefault="002B56AC">
      <w:pPr>
        <w:pStyle w:val="Parasts"/>
        <w:ind w:firstLine="720"/>
        <w:jc w:val="both"/>
        <w:rPr>
          <w:b/>
          <w:bCs/>
          <w:sz w:val="28"/>
          <w:szCs w:val="28"/>
        </w:rPr>
      </w:pPr>
    </w:p>
    <w:p w:rsidR="002B56AC" w:rsidRDefault="004816FC">
      <w:pPr>
        <w:pStyle w:val="Sarakstarindkopa"/>
        <w:numPr>
          <w:ilvl w:val="0"/>
          <w:numId w:val="1"/>
        </w:numPr>
        <w:jc w:val="both"/>
        <w:rPr>
          <w:b/>
          <w:bCs/>
          <w:sz w:val="28"/>
          <w:szCs w:val="28"/>
        </w:rPr>
      </w:pPr>
      <w:r>
        <w:rPr>
          <w:b/>
          <w:bCs/>
          <w:sz w:val="28"/>
          <w:szCs w:val="28"/>
        </w:rPr>
        <w:t>12 ārpusģimenes aprūpes iestādēs kopā pārbaudītas 235 personu lietas, no tām:</w:t>
      </w:r>
    </w:p>
    <w:p w:rsidR="002B56AC" w:rsidRDefault="004816FC">
      <w:pPr>
        <w:pStyle w:val="Sarakstarindkopa"/>
        <w:numPr>
          <w:ilvl w:val="0"/>
          <w:numId w:val="3"/>
        </w:numPr>
        <w:jc w:val="both"/>
      </w:pPr>
      <w:r>
        <w:t>117 klātienē;</w:t>
      </w:r>
    </w:p>
    <w:p w:rsidR="002B56AC" w:rsidRDefault="004816FC">
      <w:pPr>
        <w:pStyle w:val="Sarakstarindkopa"/>
        <w:numPr>
          <w:ilvl w:val="0"/>
          <w:numId w:val="3"/>
        </w:numPr>
        <w:jc w:val="both"/>
      </w:pPr>
      <w:r>
        <w:t>118 rakstiskā procesā.</w:t>
      </w:r>
    </w:p>
    <w:p w:rsidR="002B56AC" w:rsidRDefault="002B56AC">
      <w:pPr>
        <w:pStyle w:val="Parasts"/>
        <w:jc w:val="both"/>
        <w:rPr>
          <w:b/>
          <w:bCs/>
          <w:sz w:val="28"/>
          <w:szCs w:val="28"/>
        </w:rPr>
      </w:pPr>
    </w:p>
    <w:p w:rsidR="002B56AC" w:rsidRDefault="004816FC">
      <w:pPr>
        <w:pStyle w:val="Parasts"/>
        <w:ind w:firstLine="720"/>
        <w:jc w:val="both"/>
        <w:rPr>
          <w:b/>
          <w:bCs/>
          <w:sz w:val="28"/>
          <w:szCs w:val="28"/>
        </w:rPr>
      </w:pPr>
      <w:r>
        <w:rPr>
          <w:b/>
          <w:bCs/>
          <w:sz w:val="28"/>
          <w:szCs w:val="28"/>
        </w:rPr>
        <w:t xml:space="preserve">5. Sniegtas </w:t>
      </w:r>
      <w:r>
        <w:rPr>
          <w:b/>
          <w:bCs/>
          <w:sz w:val="28"/>
          <w:szCs w:val="28"/>
        </w:rPr>
        <w:t xml:space="preserve">737 konsultācijas fiziskām un juridiskām personām, no tām: </w:t>
      </w:r>
    </w:p>
    <w:p w:rsidR="002B56AC" w:rsidRDefault="004816FC">
      <w:pPr>
        <w:pStyle w:val="Parasts"/>
        <w:ind w:firstLine="720"/>
        <w:jc w:val="both"/>
      </w:pPr>
      <w:r>
        <w:t>- 40 konsultācijas klātienē;</w:t>
      </w:r>
    </w:p>
    <w:p w:rsidR="002B56AC" w:rsidRDefault="004816FC">
      <w:pPr>
        <w:pStyle w:val="Parasts"/>
        <w:ind w:firstLine="720"/>
        <w:jc w:val="both"/>
      </w:pPr>
      <w:r>
        <w:t>- 697 telefona un e-pasta konsultācijas.</w:t>
      </w:r>
    </w:p>
    <w:p w:rsidR="002B56AC" w:rsidRDefault="004816FC">
      <w:pPr>
        <w:pStyle w:val="Parasts"/>
        <w:tabs>
          <w:tab w:val="left" w:pos="8115"/>
        </w:tabs>
        <w:jc w:val="both"/>
      </w:pPr>
      <w:r>
        <w:tab/>
      </w:r>
    </w:p>
    <w:p w:rsidR="002B56AC" w:rsidRDefault="004816FC">
      <w:pPr>
        <w:pStyle w:val="Parasts"/>
        <w:ind w:left="720"/>
        <w:jc w:val="both"/>
      </w:pPr>
      <w:r>
        <w:t xml:space="preserve">Bērnu tiesību aizsardzības departamenta pārstāvji piedalījušies 94 starpinstitucionālajās sanāksmēs kopīgi ar citām </w:t>
      </w:r>
      <w:r>
        <w:t>institūcijām (Bāriņtiesas, policijas, krīzes centra, Rīgas pašvaldības Bērnu un jauniešu centra u.c. pārstāvjiem) risinot jautājumus un plānojot iespējamos sadarbības variantus, lai novērstu riskus saistībā ar iespējamiem bērnu tiesību pārkāpumiem, tai ska</w:t>
      </w:r>
      <w:r>
        <w:t>itā semināros, lekcijās, konferencēs, forumos un supervīzijās.</w:t>
      </w:r>
    </w:p>
    <w:sectPr w:rsidR="002B56AC">
      <w:pgSz w:w="16838" w:h="11906" w:orient="landscape"/>
      <w:pgMar w:top="992" w:right="709" w:bottom="992"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6FC" w:rsidRDefault="004816FC">
      <w:pPr>
        <w:spacing w:after="0"/>
      </w:pPr>
      <w:r>
        <w:separator/>
      </w:r>
    </w:p>
  </w:endnote>
  <w:endnote w:type="continuationSeparator" w:id="0">
    <w:p w:rsidR="004816FC" w:rsidRDefault="004816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6FC" w:rsidRDefault="004816FC">
      <w:pPr>
        <w:spacing w:after="0"/>
      </w:pPr>
      <w:r>
        <w:rPr>
          <w:color w:val="000000"/>
        </w:rPr>
        <w:separator/>
      </w:r>
    </w:p>
  </w:footnote>
  <w:footnote w:type="continuationSeparator" w:id="0">
    <w:p w:rsidR="004816FC" w:rsidRDefault="004816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5D22"/>
    <w:multiLevelType w:val="multilevel"/>
    <w:tmpl w:val="748243FC"/>
    <w:lvl w:ilvl="0">
      <w:numFmt w:val="bullet"/>
      <w:lvlText w:val="-"/>
      <w:lvlJc w:val="left"/>
      <w:pPr>
        <w:ind w:left="1080" w:hanging="360"/>
      </w:pPr>
      <w:rPr>
        <w:rFonts w:ascii="Calibri" w:eastAsia="Calibri" w:hAnsi="Calibri"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175F4374"/>
    <w:multiLevelType w:val="multilevel"/>
    <w:tmpl w:val="1864FEB6"/>
    <w:lvl w:ilvl="0">
      <w:numFmt w:val="bullet"/>
      <w:lvlText w:val="-"/>
      <w:lvlJc w:val="left"/>
      <w:pPr>
        <w:ind w:left="1080" w:hanging="360"/>
      </w:pPr>
      <w:rPr>
        <w:rFonts w:ascii="Calibri" w:eastAsia="Calibri" w:hAnsi="Calibri"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66661468"/>
    <w:multiLevelType w:val="multilevel"/>
    <w:tmpl w:val="3D4AA736"/>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0333442"/>
    <w:multiLevelType w:val="multilevel"/>
    <w:tmpl w:val="0AFA9120"/>
    <w:lvl w:ilvl="0">
      <w:start w:val="7"/>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B56AC"/>
    <w:rsid w:val="002B56AC"/>
    <w:rsid w:val="004816FC"/>
    <w:rsid w:val="00B742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4D0CA-A263-4F5F-B3C1-7CB04570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pPr>
      <w:suppressAutoHyphens/>
    </w:pPr>
  </w:style>
  <w:style w:type="character" w:customStyle="1" w:styleId="Noklusjumarindkopasfonts">
    <w:name w:val="Noklusējuma rindkopas fonts"/>
  </w:style>
  <w:style w:type="paragraph" w:customStyle="1" w:styleId="Sarakstarindkopa">
    <w:name w:val="Saraksta rindkopa"/>
    <w:basedOn w:val="Parasts"/>
    <w:pPr>
      <w:ind w:left="720"/>
    </w:pPr>
  </w:style>
  <w:style w:type="paragraph" w:customStyle="1" w:styleId="Bezatstarpm">
    <w:name w:val="Bez atstarpēm"/>
    <w:pPr>
      <w:suppressAutoHyphens/>
      <w:spacing w:after="0"/>
    </w:pPr>
  </w:style>
  <w:style w:type="paragraph" w:customStyle="1" w:styleId="Balonteksts">
    <w:name w:val="Balonteksts"/>
    <w:basedOn w:val="Parasts"/>
    <w:pPr>
      <w:spacing w:after="0"/>
    </w:pPr>
    <w:rPr>
      <w:rFonts w:ascii="Segoe UI" w:hAnsi="Segoe UI" w:cs="Segoe UI"/>
      <w:sz w:val="18"/>
      <w:szCs w:val="18"/>
    </w:rPr>
  </w:style>
  <w:style w:type="character" w:customStyle="1" w:styleId="BalloonTextChar">
    <w:name w:val="Balloon Text Char"/>
    <w:basedOn w:val="Noklusjumarindkopasfonts"/>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2101</Words>
  <Characters>1198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Tikiņa</dc:creator>
  <dc:description/>
  <cp:lastModifiedBy>Taivo Trams</cp:lastModifiedBy>
  <cp:revision>2</cp:revision>
  <cp:lastPrinted>2020-10-05T12:06:00Z</cp:lastPrinted>
  <dcterms:created xsi:type="dcterms:W3CDTF">2021-01-19T10:51:00Z</dcterms:created>
  <dcterms:modified xsi:type="dcterms:W3CDTF">2021-01-19T10:51:00Z</dcterms:modified>
</cp:coreProperties>
</file>