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1140" w14:textId="77777777" w:rsidR="006D6132" w:rsidRDefault="006D6132">
      <w:pPr>
        <w:ind w:left="720" w:firstLine="360"/>
        <w:jc w:val="both"/>
      </w:pPr>
    </w:p>
    <w:p w14:paraId="44D0849D" w14:textId="77777777" w:rsidR="006D6132" w:rsidRDefault="006D6132">
      <w:pPr>
        <w:ind w:left="720" w:firstLine="360"/>
        <w:jc w:val="both"/>
      </w:pPr>
    </w:p>
    <w:p w14:paraId="04005598" w14:textId="77777777" w:rsidR="00E81890" w:rsidRDefault="00A722E4">
      <w:pPr>
        <w:jc w:val="center"/>
        <w:rPr>
          <w:color w:val="0070C0"/>
        </w:rPr>
      </w:pPr>
      <w:r>
        <w:rPr>
          <w:color w:val="0070C0"/>
        </w:rPr>
        <w:t xml:space="preserve">Valsts bērnu tiesību aizsardzības inspekcijas </w:t>
      </w:r>
    </w:p>
    <w:p w14:paraId="44C73230" w14:textId="77777777" w:rsidR="00E81890" w:rsidRDefault="00A722E4">
      <w:pPr>
        <w:jc w:val="center"/>
        <w:rPr>
          <w:color w:val="0070C0"/>
        </w:rPr>
      </w:pPr>
      <w:r>
        <w:rPr>
          <w:b/>
          <w:color w:val="0070C0"/>
          <w:sz w:val="28"/>
          <w:szCs w:val="28"/>
          <w:u w:val="single"/>
        </w:rPr>
        <w:t>Bērnu tiesības aizsardzības departamenta</w:t>
      </w:r>
    </w:p>
    <w:p w14:paraId="52FC051B" w14:textId="4E2BDD61" w:rsidR="006D6132" w:rsidRPr="00E81890" w:rsidRDefault="00E81890" w:rsidP="00E81890">
      <w:pPr>
        <w:jc w:val="center"/>
      </w:pPr>
      <w:r>
        <w:rPr>
          <w:color w:val="0070C0"/>
        </w:rPr>
        <w:t>p</w:t>
      </w:r>
      <w:r w:rsidR="00A722E4">
        <w:rPr>
          <w:color w:val="0070C0"/>
        </w:rPr>
        <w:t>aveiktais</w:t>
      </w:r>
      <w:r>
        <w:t xml:space="preserve"> </w:t>
      </w:r>
      <w:r w:rsidR="00A722E4">
        <w:rPr>
          <w:color w:val="0070C0"/>
        </w:rPr>
        <w:t>no 01.01.2021. – 31.10.2021.</w:t>
      </w:r>
    </w:p>
    <w:p w14:paraId="295CC51C" w14:textId="77777777" w:rsidR="006D6132" w:rsidRDefault="00A722E4">
      <w:pPr>
        <w:pStyle w:val="ListParagraph"/>
        <w:numPr>
          <w:ilvl w:val="0"/>
          <w:numId w:val="1"/>
        </w:numPr>
      </w:pPr>
      <w:r>
        <w:rPr>
          <w:b/>
        </w:rPr>
        <w:t>Dokumentu aprite</w:t>
      </w:r>
      <w:r>
        <w:t>.</w:t>
      </w:r>
    </w:p>
    <w:p w14:paraId="67029704" w14:textId="617F399C" w:rsidR="006D6132" w:rsidRDefault="00A722E4">
      <w:pPr>
        <w:ind w:left="720" w:firstLine="360"/>
        <w:jc w:val="both"/>
      </w:pPr>
      <w:r>
        <w:rPr>
          <w:u w:val="single"/>
        </w:rPr>
        <w:t>Saņemti 396 iesniegumi/</w:t>
      </w:r>
      <w:r w:rsidR="00E81890">
        <w:rPr>
          <w:u w:val="single"/>
        </w:rPr>
        <w:t xml:space="preserve"> </w:t>
      </w:r>
      <w:r>
        <w:rPr>
          <w:u w:val="single"/>
        </w:rPr>
        <w:t>sūdzības</w:t>
      </w:r>
      <w:r>
        <w:t xml:space="preserve">, </w:t>
      </w:r>
      <w:r w:rsidR="00C7327F">
        <w:t>k</w:t>
      </w:r>
      <w:r w:rsidR="00E81890">
        <w:t>ā rezultātā</w:t>
      </w:r>
      <w:r>
        <w:t xml:space="preserve"> veiktas 157 bērnu tiesību ievērošanas </w:t>
      </w:r>
      <w:r>
        <w:t>pārbaudes (20</w:t>
      </w:r>
      <w:r w:rsidR="00E81890">
        <w:t> </w:t>
      </w:r>
      <w:r>
        <w:t xml:space="preserve">ārpusģimenes aprūpes iestādēs, 137 </w:t>
      </w:r>
      <w:r w:rsidR="00E81890">
        <w:t xml:space="preserve">- </w:t>
      </w:r>
      <w:r>
        <w:t>citās iestādēs, t.sk.</w:t>
      </w:r>
      <w:r>
        <w:t xml:space="preserve"> skolās, pirmsskolas izglītības iestādēs, sporta skolās, nometnēs).</w:t>
      </w:r>
    </w:p>
    <w:p w14:paraId="6968581B" w14:textId="5AB9FA67" w:rsidR="006D6132" w:rsidRDefault="00A722E4">
      <w:pPr>
        <w:ind w:left="720"/>
      </w:pPr>
      <w:r>
        <w:t>Iesniegumos/</w:t>
      </w:r>
      <w:r w:rsidR="00E81890">
        <w:t xml:space="preserve"> </w:t>
      </w:r>
      <w:r>
        <w:t>sūdzībās visbiežāk minētās tēmas:</w:t>
      </w:r>
    </w:p>
    <w:p w14:paraId="6308F3F9" w14:textId="77777777" w:rsidR="006D6132" w:rsidRDefault="00A722E4">
      <w:pPr>
        <w:pStyle w:val="ListParagraph"/>
        <w:numPr>
          <w:ilvl w:val="0"/>
          <w:numId w:val="2"/>
        </w:numPr>
      </w:pPr>
      <w:r>
        <w:t>nepedagoģisku metožu pielietošana darbā ar bērniem;</w:t>
      </w:r>
    </w:p>
    <w:p w14:paraId="6984946F" w14:textId="77777777" w:rsidR="006D6132" w:rsidRDefault="00A722E4">
      <w:pPr>
        <w:pStyle w:val="ListParagraph"/>
        <w:numPr>
          <w:ilvl w:val="0"/>
          <w:numId w:val="2"/>
        </w:numPr>
      </w:pPr>
      <w:r>
        <w:t>vienaudžu savstarpē</w:t>
      </w:r>
      <w:r>
        <w:t>jā fiziskā vardarbība;</w:t>
      </w:r>
    </w:p>
    <w:p w14:paraId="1E3F65A1" w14:textId="77777777" w:rsidR="006D6132" w:rsidRDefault="00A722E4">
      <w:pPr>
        <w:pStyle w:val="ListParagraph"/>
        <w:numPr>
          <w:ilvl w:val="0"/>
          <w:numId w:val="2"/>
        </w:numPr>
      </w:pPr>
      <w:r>
        <w:t>nepietiekama sadarbība ar vecākiem;</w:t>
      </w:r>
    </w:p>
    <w:p w14:paraId="012A9C45" w14:textId="77777777" w:rsidR="006D6132" w:rsidRDefault="00A722E4">
      <w:pPr>
        <w:pStyle w:val="ListParagraph"/>
        <w:numPr>
          <w:ilvl w:val="0"/>
          <w:numId w:val="2"/>
        </w:numPr>
      </w:pPr>
      <w:r>
        <w:t>apdraudēta bērna drošība ģimenē;</w:t>
      </w:r>
    </w:p>
    <w:p w14:paraId="5AB9C12E" w14:textId="77777777" w:rsidR="006D6132" w:rsidRDefault="00A722E4">
      <w:pPr>
        <w:pStyle w:val="ListParagraph"/>
        <w:numPr>
          <w:ilvl w:val="0"/>
          <w:numId w:val="2"/>
        </w:numPr>
      </w:pPr>
      <w:r>
        <w:t>emocionāla un fiziska vardarbība no iestāžu darbinieku puses.</w:t>
      </w:r>
    </w:p>
    <w:p w14:paraId="4975C179" w14:textId="77777777" w:rsidR="00BE53B8" w:rsidRDefault="00BE53B8">
      <w:pPr>
        <w:ind w:left="360" w:firstLine="720"/>
        <w:rPr>
          <w:u w:val="single"/>
        </w:rPr>
      </w:pPr>
    </w:p>
    <w:p w14:paraId="2334F1CF" w14:textId="7294971A" w:rsidR="006D6132" w:rsidRPr="00BE53B8" w:rsidRDefault="00A722E4">
      <w:pPr>
        <w:ind w:left="360" w:firstLine="720"/>
      </w:pPr>
      <w:r w:rsidRPr="00BE53B8">
        <w:t>1017 citi saņemtie dokumenti</w:t>
      </w:r>
      <w:r w:rsidRPr="00BE53B8">
        <w:t>.</w:t>
      </w:r>
    </w:p>
    <w:p w14:paraId="412D46F3" w14:textId="77777777" w:rsidR="006D6132" w:rsidRPr="00BE53B8" w:rsidRDefault="00A722E4">
      <w:pPr>
        <w:ind w:left="360" w:firstLine="720"/>
      </w:pPr>
      <w:r w:rsidRPr="00BE53B8">
        <w:t>Nosūtīti 1909 dokumenti</w:t>
      </w:r>
      <w:r w:rsidRPr="00BE53B8">
        <w:t>.</w:t>
      </w:r>
    </w:p>
    <w:p w14:paraId="0107AD53" w14:textId="77777777" w:rsidR="006D6132" w:rsidRPr="00BE53B8" w:rsidRDefault="006D6132">
      <w:pPr>
        <w:ind w:left="720"/>
        <w:jc w:val="both"/>
        <w:textAlignment w:val="auto"/>
      </w:pPr>
    </w:p>
    <w:p w14:paraId="1E9102D9" w14:textId="07D0A74D" w:rsidR="006D6132" w:rsidRDefault="00A722E4">
      <w:pPr>
        <w:pStyle w:val="ListParagraph"/>
        <w:numPr>
          <w:ilvl w:val="0"/>
          <w:numId w:val="1"/>
        </w:numPr>
      </w:pPr>
      <w:r>
        <w:rPr>
          <w:b/>
        </w:rPr>
        <w:t xml:space="preserve">Attālināti sniegtas </w:t>
      </w:r>
      <w:r>
        <w:rPr>
          <w:b/>
          <w:u w:val="single"/>
        </w:rPr>
        <w:t xml:space="preserve">627 </w:t>
      </w:r>
      <w:r>
        <w:rPr>
          <w:b/>
          <w:u w:val="single"/>
        </w:rPr>
        <w:t>konsultācijas</w:t>
      </w:r>
      <w:r>
        <w:rPr>
          <w:b/>
        </w:rPr>
        <w:t xml:space="preserve"> fiziskām un juridiskām personām</w:t>
      </w:r>
    </w:p>
    <w:p w14:paraId="3C27136E" w14:textId="1953C565" w:rsidR="006D6132" w:rsidRDefault="00A722E4">
      <w:pPr>
        <w:pStyle w:val="ListParagraph"/>
        <w:numPr>
          <w:ilvl w:val="0"/>
          <w:numId w:val="1"/>
        </w:numPr>
      </w:pPr>
      <w:r>
        <w:rPr>
          <w:b/>
        </w:rPr>
        <w:t>Administratīvās pārkāpumu lietas</w:t>
      </w:r>
    </w:p>
    <w:p w14:paraId="422124B6" w14:textId="3F698A73" w:rsidR="006D6132" w:rsidRDefault="00A722E4">
      <w:pPr>
        <w:pStyle w:val="ListParagraph"/>
        <w:ind w:left="1080" w:firstLine="360"/>
        <w:jc w:val="both"/>
      </w:pPr>
      <w:r>
        <w:t>No saņemtajiem iesniegumiem/</w:t>
      </w:r>
      <w:r w:rsidR="00A1413A">
        <w:t xml:space="preserve"> </w:t>
      </w:r>
      <w:r>
        <w:t xml:space="preserve">sūdzībām </w:t>
      </w:r>
      <w:r>
        <w:rPr>
          <w:u w:val="single"/>
        </w:rPr>
        <w:t>uzsākta 71 administratīvā pārkāpuma lieta</w:t>
      </w:r>
      <w:r>
        <w:t xml:space="preserve"> par fizisku un/</w:t>
      </w:r>
      <w:r w:rsidR="00A1413A">
        <w:t xml:space="preserve"> </w:t>
      </w:r>
      <w:r>
        <w:t>vai emocionālu vardarbību pret bērnu no iestāžu darbinieku puses, no tām 36 pirms</w:t>
      </w:r>
      <w:r>
        <w:t xml:space="preserve">skolas izglītības iestādēs, 27 </w:t>
      </w:r>
      <w:r w:rsidR="00A1413A">
        <w:t xml:space="preserve">- </w:t>
      </w:r>
      <w:r>
        <w:t xml:space="preserve">izglītības iestādēs (no tām 9 </w:t>
      </w:r>
      <w:r w:rsidR="00A1413A">
        <w:t xml:space="preserve">- </w:t>
      </w:r>
      <w:r>
        <w:t xml:space="preserve">SKII), 1 </w:t>
      </w:r>
      <w:r w:rsidR="00A1413A">
        <w:t xml:space="preserve">- </w:t>
      </w:r>
      <w:r>
        <w:t xml:space="preserve">nodibinājumā, 1 </w:t>
      </w:r>
      <w:r w:rsidR="00A1413A">
        <w:t xml:space="preserve">- </w:t>
      </w:r>
      <w:r>
        <w:t>bāriņtiesā, 2</w:t>
      </w:r>
      <w:r w:rsidR="00A1413A">
        <w:t xml:space="preserve"> -</w:t>
      </w:r>
      <w:r>
        <w:t xml:space="preserve"> ārpusģimenes aprūpes iestādēs, 3 </w:t>
      </w:r>
      <w:r w:rsidR="00A1413A">
        <w:t xml:space="preserve">- </w:t>
      </w:r>
      <w:r>
        <w:t>sporta nometnēs</w:t>
      </w:r>
      <w:r w:rsidR="00A1413A">
        <w:t xml:space="preserve"> un</w:t>
      </w:r>
      <w:r>
        <w:t xml:space="preserve"> 1 </w:t>
      </w:r>
      <w:r w:rsidR="00A1413A">
        <w:t xml:space="preserve">- </w:t>
      </w:r>
      <w:r>
        <w:t xml:space="preserve">sporta skolā. </w:t>
      </w:r>
    </w:p>
    <w:p w14:paraId="0C8A2FB0" w14:textId="77777777" w:rsidR="006D6132" w:rsidRDefault="00A722E4">
      <w:pPr>
        <w:ind w:left="360" w:firstLine="720"/>
      </w:pPr>
      <w:r>
        <w:t xml:space="preserve">14 administratīvā pārkāpuma lietās notiek apstākļu noskaidrošana. </w:t>
      </w:r>
    </w:p>
    <w:p w14:paraId="2C54370D" w14:textId="77777777" w:rsidR="006D6132" w:rsidRDefault="00A722E4">
      <w:pPr>
        <w:ind w:left="1080"/>
      </w:pPr>
      <w:r>
        <w:t>23 administratīvā pārk</w:t>
      </w:r>
      <w:r>
        <w:t>āpuma lietas izbeigtas.</w:t>
      </w:r>
    </w:p>
    <w:p w14:paraId="35D0A578" w14:textId="77777777" w:rsidR="006D6132" w:rsidRDefault="00A722E4">
      <w:pPr>
        <w:ind w:left="1080"/>
      </w:pPr>
      <w:r>
        <w:t>17 administratīvā pārkāpuma lietās uzlikts naudas sods.</w:t>
      </w:r>
    </w:p>
    <w:p w14:paraId="2068CBD4" w14:textId="61F4CFB1" w:rsidR="006D6132" w:rsidRDefault="00A722E4">
      <w:pPr>
        <w:ind w:left="360" w:firstLine="720"/>
      </w:pPr>
      <w:r>
        <w:t xml:space="preserve">3 </w:t>
      </w:r>
      <w:r w:rsidR="00A1413A">
        <w:t xml:space="preserve">gadījumos </w:t>
      </w:r>
      <w:r>
        <w:t xml:space="preserve">atteikts uzsākt administratīvā pārkāpuma lietu. </w:t>
      </w:r>
    </w:p>
    <w:p w14:paraId="6F6058AF" w14:textId="77777777" w:rsidR="006D6132" w:rsidRDefault="00A722E4">
      <w:pPr>
        <w:ind w:left="360" w:firstLine="720"/>
      </w:pPr>
      <w:r>
        <w:t>12 administratīvās pārkāpuma lietās izteikts brīdinājums.</w:t>
      </w:r>
    </w:p>
    <w:p w14:paraId="5E371527" w14:textId="77777777" w:rsidR="006D6132" w:rsidRDefault="00A722E4">
      <w:pPr>
        <w:ind w:left="360" w:firstLine="720"/>
      </w:pPr>
      <w:r>
        <w:t>2 administratīvās pārkāpuma lietas pārsūtītas izskatīšanai pašvaldī</w:t>
      </w:r>
      <w:r>
        <w:t>bu Administratīvajai komisijai.</w:t>
      </w:r>
    </w:p>
    <w:p w14:paraId="02336272" w14:textId="77777777" w:rsidR="006D6132" w:rsidRDefault="006D6132">
      <w:pPr>
        <w:ind w:left="360" w:firstLine="720"/>
      </w:pPr>
    </w:p>
    <w:p w14:paraId="08546AC3" w14:textId="6AAEDAF6" w:rsidR="006D6132" w:rsidRDefault="00A722E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Bērnu personu lietu un bērnu tiesību pārbaudes ārpusģimenes aprūpes iestādēs</w:t>
      </w:r>
    </w:p>
    <w:p w14:paraId="299068ED" w14:textId="77777777" w:rsidR="006D6132" w:rsidRDefault="00A722E4">
      <w:pPr>
        <w:pStyle w:val="ListParagraph"/>
        <w:ind w:left="1080"/>
      </w:pPr>
      <w:r>
        <w:t xml:space="preserve">Pieprasot informāciju rakstveidā, ārpusģimenes aprūpes iestādēs pārbaudītas </w:t>
      </w:r>
      <w:r>
        <w:rPr>
          <w:u w:val="single"/>
        </w:rPr>
        <w:t>283 personu lietas</w:t>
      </w:r>
      <w:r>
        <w:t>.</w:t>
      </w:r>
    </w:p>
    <w:p w14:paraId="24160B68" w14:textId="5D40904F" w:rsidR="006D6132" w:rsidRDefault="00A722E4">
      <w:pPr>
        <w:ind w:left="360" w:firstLine="720"/>
      </w:pPr>
      <w:r>
        <w:t>2021.</w:t>
      </w:r>
      <w:r w:rsidR="00517F6D">
        <w:t xml:space="preserve"> </w:t>
      </w:r>
      <w:r>
        <w:t>gadā galvenās bērnu tiesību ievērošanas pārb</w:t>
      </w:r>
      <w:r>
        <w:t>audes tēmas ārpusģimenes aprūpes iestādēs ir:</w:t>
      </w:r>
    </w:p>
    <w:p w14:paraId="7CC04BAA" w14:textId="77777777" w:rsidR="006D6132" w:rsidRDefault="00A722E4">
      <w:pPr>
        <w:pStyle w:val="ListParagraph"/>
        <w:numPr>
          <w:ilvl w:val="0"/>
          <w:numId w:val="4"/>
        </w:numPr>
      </w:pPr>
      <w:r>
        <w:t>emocionālā un fiziskā vardarbība, k</w:t>
      </w:r>
      <w:r>
        <w:rPr>
          <w:rStyle w:val="Strong"/>
          <w:b w:val="0"/>
        </w:rPr>
        <w:t>āds izglītojošais un preventīvais darbs</w:t>
      </w:r>
      <w:r>
        <w:rPr>
          <w:rStyle w:val="Strong"/>
          <w:b w:val="0"/>
          <w:color w:val="FF0000"/>
        </w:rPr>
        <w:t xml:space="preserve"> </w:t>
      </w:r>
      <w:r>
        <w:rPr>
          <w:rStyle w:val="Strong"/>
          <w:b w:val="0"/>
        </w:rPr>
        <w:t xml:space="preserve">iestādē tiek veikts audzēkņu iespējamo savstarpējo konfliktsituāciju un iespējamās vardarbības mazināšanai, kādas </w:t>
      </w:r>
      <w:r>
        <w:rPr>
          <w:rStyle w:val="Strong"/>
          <w:b w:val="0"/>
        </w:rPr>
        <w:t>disciplinēšanas metodes tiek pielietotas;</w:t>
      </w:r>
    </w:p>
    <w:p w14:paraId="7823A7C3" w14:textId="77777777" w:rsidR="006D6132" w:rsidRDefault="00A722E4">
      <w:pPr>
        <w:pStyle w:val="ListParagraph"/>
        <w:numPr>
          <w:ilvl w:val="0"/>
          <w:numId w:val="4"/>
        </w:numPr>
      </w:pPr>
      <w:r>
        <w:rPr>
          <w:rStyle w:val="Strong"/>
          <w:b w:val="0"/>
        </w:rPr>
        <w:lastRenderedPageBreak/>
        <w:t>k</w:t>
      </w:r>
      <w:r>
        <w:t xml:space="preserve">ādā veidā Iestāde nodrošina Valsts sociālās apdrošināšanas aģentūras izmaksātā vienreizējā 500 </w:t>
      </w:r>
      <w:r>
        <w:rPr>
          <w:i/>
        </w:rPr>
        <w:t>eiro</w:t>
      </w:r>
      <w:r>
        <w:t xml:space="preserve"> pabalsta izlietošanu katra audzēkņa vajadzībām.</w:t>
      </w:r>
    </w:p>
    <w:p w14:paraId="0AE7D4C3" w14:textId="23F3ECE1" w:rsidR="006D6132" w:rsidRDefault="00A722E4">
      <w:pPr>
        <w:pStyle w:val="ListParagraph"/>
        <w:numPr>
          <w:ilvl w:val="0"/>
          <w:numId w:val="5"/>
        </w:numPr>
        <w:jc w:val="both"/>
      </w:pPr>
      <w:r>
        <w:t xml:space="preserve">Bērnu tiesību aizsardzības departamenta pārstāvji </w:t>
      </w:r>
      <w:r>
        <w:rPr>
          <w:u w:val="single"/>
        </w:rPr>
        <w:t>piedalījušies 1</w:t>
      </w:r>
      <w:r>
        <w:rPr>
          <w:u w:val="single"/>
        </w:rPr>
        <w:t>12 sanāksmēs un tikšanās</w:t>
      </w:r>
      <w:r>
        <w:t>, no tām gan starpinstitucionālajās sanāksmēs kopīgi ar citām institūcijām (Bāriņtiesas, policijas, krīzes centra, Rīgas pašvaldības Bērnu un jauniešu centra u.c. pārstāvjiem), risinot jautājumus un plānojot iespējamos sadarbības va</w:t>
      </w:r>
      <w:r>
        <w:t xml:space="preserve">riantus, lai novērstu riskus saistībā ar iespējamiem bērnu tiesību pārkāpumiem, Labklājības ministrijā, Saeimas komisijās, </w:t>
      </w:r>
      <w:r w:rsidR="00517F6D">
        <w:t>tostarp</w:t>
      </w:r>
      <w:r>
        <w:t xml:space="preserve"> semināros, lekcijās, konferencēs un intervijās masu saziņas līdzekļos.</w:t>
      </w:r>
    </w:p>
    <w:p w14:paraId="7AD9E61F" w14:textId="288E7B77" w:rsidR="006D6132" w:rsidRDefault="00A722E4">
      <w:pPr>
        <w:pStyle w:val="ListParagraph"/>
        <w:numPr>
          <w:ilvl w:val="0"/>
          <w:numId w:val="5"/>
        </w:numPr>
        <w:jc w:val="both"/>
      </w:pPr>
      <w:r>
        <w:t>D</w:t>
      </w:r>
      <w:r>
        <w:t>epartaments organizējis 20 starpinstitucionālā</w:t>
      </w:r>
      <w:r>
        <w:t>s tikšanās sadarbībā ar izglītības iestādēm, sociālajiem dienestiem, bāriņtiesām, pašvaldības policiju, nevalstiskām organizācijām, lai sekmētu bērnu tiesību uzraudzības darbību bērnu interesēs.</w:t>
      </w:r>
    </w:p>
    <w:p w14:paraId="145E36B0" w14:textId="72430704" w:rsidR="006D6132" w:rsidRDefault="00A722E4">
      <w:pPr>
        <w:pStyle w:val="ListParagraph"/>
        <w:numPr>
          <w:ilvl w:val="0"/>
          <w:numId w:val="5"/>
        </w:numPr>
        <w:jc w:val="both"/>
      </w:pPr>
      <w:r>
        <w:t>Lai sniegtu metodoloģisku palīdzību pirmsskolas izglītības ie</w:t>
      </w:r>
      <w:r>
        <w:t xml:space="preserve">stāžu darbiniekiem </w:t>
      </w:r>
      <w:r>
        <w:rPr>
          <w:u w:val="single"/>
        </w:rPr>
        <w:t>rīkotas 3 </w:t>
      </w:r>
      <w:r>
        <w:rPr>
          <w:u w:val="single"/>
        </w:rPr>
        <w:t>tiešsaistes sesijas “Pirmskolu izaicinājumi darbā ar bērniem”</w:t>
      </w:r>
      <w:r>
        <w:t xml:space="preserve"> par tēmām: </w:t>
      </w:r>
    </w:p>
    <w:p w14:paraId="7D64C87D" w14:textId="77777777" w:rsidR="006D6132" w:rsidRDefault="00A722E4">
      <w:pPr>
        <w:pStyle w:val="ListParagraph"/>
        <w:numPr>
          <w:ilvl w:val="0"/>
          <w:numId w:val="6"/>
        </w:numPr>
        <w:jc w:val="both"/>
      </w:pPr>
      <w:r>
        <w:rPr>
          <w:bCs/>
        </w:rPr>
        <w:t>iekšējo resursu atjaunošana darbā ar bērniem, stress, profesionālā “izdegšana” - atpazīšana un profilakse;</w:t>
      </w:r>
      <w:r>
        <w:rPr>
          <w:b/>
          <w:bCs/>
        </w:rPr>
        <w:t xml:space="preserve"> </w:t>
      </w:r>
    </w:p>
    <w:p w14:paraId="1E6C595A" w14:textId="77777777" w:rsidR="006D6132" w:rsidRDefault="00A722E4">
      <w:pPr>
        <w:pStyle w:val="NormalWeb"/>
        <w:numPr>
          <w:ilvl w:val="0"/>
          <w:numId w:val="6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sadarbība ar vecākiem, konfliktu </w:t>
      </w:r>
      <w:r>
        <w:rPr>
          <w:rFonts w:ascii="Calibri" w:hAnsi="Calibri"/>
          <w:bCs/>
          <w:sz w:val="22"/>
          <w:szCs w:val="22"/>
        </w:rPr>
        <w:t xml:space="preserve">risināšana (ar kolēģiem, vecākiem), problēmu pamanīšana; </w:t>
      </w:r>
    </w:p>
    <w:p w14:paraId="3DAC8193" w14:textId="77777777" w:rsidR="006D6132" w:rsidRDefault="00A722E4">
      <w:pPr>
        <w:pStyle w:val="NormalWeb"/>
        <w:numPr>
          <w:ilvl w:val="0"/>
          <w:numId w:val="6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pozitīvā pieredze, sadarbības instrumenti un metodes.</w:t>
      </w:r>
    </w:p>
    <w:p w14:paraId="1DF3C0DE" w14:textId="77777777" w:rsidR="006D6132" w:rsidRDefault="00A722E4">
      <w:pPr>
        <w:ind w:left="720" w:firstLine="360"/>
        <w:jc w:val="both"/>
      </w:pPr>
      <w:r>
        <w:t>Sesijām bija vairāk nekā divi tūkstoši skatījumu un pozitīvas atsauksmes.</w:t>
      </w:r>
    </w:p>
    <w:p w14:paraId="2B3ABDAC" w14:textId="77777777" w:rsidR="006D6132" w:rsidRDefault="006D6132">
      <w:pPr>
        <w:ind w:left="720" w:firstLine="360"/>
        <w:jc w:val="both"/>
      </w:pPr>
    </w:p>
    <w:sectPr w:rsidR="006D6132">
      <w:pgSz w:w="11906" w:h="16838"/>
      <w:pgMar w:top="709" w:right="991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4D2C" w14:textId="77777777" w:rsidR="00000000" w:rsidRDefault="00A722E4">
      <w:pPr>
        <w:spacing w:after="0"/>
      </w:pPr>
      <w:r>
        <w:separator/>
      </w:r>
    </w:p>
  </w:endnote>
  <w:endnote w:type="continuationSeparator" w:id="0">
    <w:p w14:paraId="4F306D9D" w14:textId="77777777" w:rsidR="00000000" w:rsidRDefault="00A72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2BBB" w14:textId="77777777" w:rsidR="00000000" w:rsidRDefault="00A722E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49B033B" w14:textId="77777777" w:rsidR="00000000" w:rsidRDefault="00A72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2B0"/>
    <w:multiLevelType w:val="multilevel"/>
    <w:tmpl w:val="101443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FE01FA"/>
    <w:multiLevelType w:val="multilevel"/>
    <w:tmpl w:val="E192197E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FB50C0"/>
    <w:multiLevelType w:val="multilevel"/>
    <w:tmpl w:val="1D9408E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420E6294"/>
    <w:multiLevelType w:val="multilevel"/>
    <w:tmpl w:val="3B709BD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49DE0C2C"/>
    <w:multiLevelType w:val="multilevel"/>
    <w:tmpl w:val="6E148BA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5F963533"/>
    <w:multiLevelType w:val="multilevel"/>
    <w:tmpl w:val="2D6258E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6132"/>
    <w:rsid w:val="00517F6D"/>
    <w:rsid w:val="006D6132"/>
    <w:rsid w:val="00A1413A"/>
    <w:rsid w:val="00A722E4"/>
    <w:rsid w:val="00BE53B8"/>
    <w:rsid w:val="00C7327F"/>
    <w:rsid w:val="00E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A917"/>
  <w15:docId w15:val="{95C0BDAC-C2A9-44D1-942B-4D75DB2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2203</Words>
  <Characters>1256</Characters>
  <Application>Microsoft Office Word</Application>
  <DocSecurity>0</DocSecurity>
  <Lines>10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Tikiņa</dc:creator>
  <dc:description/>
  <cp:lastModifiedBy>Taivo Trams</cp:lastModifiedBy>
  <cp:revision>7</cp:revision>
  <cp:lastPrinted>2020-10-05T12:06:00Z</cp:lastPrinted>
  <dcterms:created xsi:type="dcterms:W3CDTF">2021-11-17T11:09:00Z</dcterms:created>
  <dcterms:modified xsi:type="dcterms:W3CDTF">2021-11-17T11:15:00Z</dcterms:modified>
</cp:coreProperties>
</file>